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9ED9" w14:textId="77777777" w:rsidR="009B3495" w:rsidRDefault="009B3495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</w:p>
    <w:p w14:paraId="517F048A" w14:textId="77777777" w:rsidR="00CA2B10" w:rsidRDefault="00CA2B10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</w:p>
    <w:p w14:paraId="0962BF31" w14:textId="30307543" w:rsidR="00C318DA" w:rsidRDefault="00475A82" w:rsidP="00C318DA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 w:rsidRPr="00CA2B10">
        <w:rPr>
          <w:b/>
          <w:bCs/>
          <w:sz w:val="32"/>
          <w:szCs w:val="32"/>
        </w:rPr>
        <w:t xml:space="preserve">ANNUAL </w:t>
      </w:r>
      <w:r w:rsidR="001E47AB">
        <w:rPr>
          <w:b/>
          <w:bCs/>
          <w:sz w:val="32"/>
          <w:szCs w:val="32"/>
        </w:rPr>
        <w:t xml:space="preserve">SAFETY </w:t>
      </w:r>
      <w:r w:rsidRPr="00CA2B10">
        <w:rPr>
          <w:b/>
          <w:bCs/>
          <w:sz w:val="32"/>
          <w:szCs w:val="32"/>
        </w:rPr>
        <w:t xml:space="preserve">AWARDS </w:t>
      </w:r>
      <w:r w:rsidR="009B3495" w:rsidRPr="00CA2B10">
        <w:rPr>
          <w:b/>
          <w:bCs/>
          <w:sz w:val="32"/>
          <w:szCs w:val="32"/>
        </w:rPr>
        <w:t>BUFFET LUNCH</w:t>
      </w:r>
      <w:r w:rsidR="00C318DA">
        <w:rPr>
          <w:b/>
          <w:bCs/>
          <w:sz w:val="32"/>
          <w:szCs w:val="32"/>
        </w:rPr>
        <w:t xml:space="preserve"> </w:t>
      </w:r>
    </w:p>
    <w:p w14:paraId="1E3FC16E" w14:textId="2390E9B6" w:rsidR="009B3495" w:rsidRPr="001E47AB" w:rsidRDefault="00C318DA" w:rsidP="00C318DA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 w:rsidRPr="001E47AB">
        <w:rPr>
          <w:b/>
          <w:bCs/>
          <w:sz w:val="28"/>
          <w:szCs w:val="28"/>
        </w:rPr>
        <w:t>ATTENDANCE FORM</w:t>
      </w:r>
    </w:p>
    <w:p w14:paraId="329928C8" w14:textId="77777777" w:rsidR="00CA2B10" w:rsidRDefault="00CA2B10" w:rsidP="00C318DA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</w:p>
    <w:p w14:paraId="4C733020" w14:textId="10DE135A" w:rsidR="00475A82" w:rsidRDefault="009B3495" w:rsidP="00C318DA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 w:rsidRPr="00CA2B10">
        <w:rPr>
          <w:b/>
          <w:bCs/>
          <w:sz w:val="28"/>
          <w:szCs w:val="28"/>
        </w:rPr>
        <w:t>Friday 22</w:t>
      </w:r>
      <w:r w:rsidRPr="00CA2B10">
        <w:rPr>
          <w:b/>
          <w:bCs/>
          <w:sz w:val="28"/>
          <w:szCs w:val="28"/>
          <w:vertAlign w:val="superscript"/>
        </w:rPr>
        <w:t>nd</w:t>
      </w:r>
      <w:r w:rsidRPr="00CA2B10">
        <w:rPr>
          <w:b/>
          <w:bCs/>
          <w:sz w:val="28"/>
          <w:szCs w:val="28"/>
        </w:rPr>
        <w:t xml:space="preserve"> March</w:t>
      </w:r>
      <w:r w:rsidR="00125FDA" w:rsidRPr="00CA2B10">
        <w:rPr>
          <w:b/>
          <w:bCs/>
          <w:sz w:val="28"/>
          <w:szCs w:val="28"/>
        </w:rPr>
        <w:t xml:space="preserve"> 2024</w:t>
      </w:r>
    </w:p>
    <w:p w14:paraId="0E348D7A" w14:textId="77777777" w:rsidR="00C318DA" w:rsidRDefault="00C318DA" w:rsidP="00C318DA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</w:p>
    <w:p w14:paraId="45660584" w14:textId="3EB02064" w:rsidR="009F02EF" w:rsidRDefault="009F02EF" w:rsidP="00C318DA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noon – 3pm</w:t>
      </w:r>
    </w:p>
    <w:p w14:paraId="341E9263" w14:textId="77777777" w:rsidR="00C318DA" w:rsidRDefault="00C318DA" w:rsidP="00C318DA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</w:p>
    <w:p w14:paraId="70731BC3" w14:textId="03C50779" w:rsidR="00C318DA" w:rsidRDefault="001E47AB" w:rsidP="00C318DA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9F02EF">
        <w:rPr>
          <w:b/>
          <w:bCs/>
          <w:sz w:val="28"/>
          <w:szCs w:val="28"/>
        </w:rPr>
        <w:t>t</w:t>
      </w:r>
    </w:p>
    <w:p w14:paraId="5AAF36B3" w14:textId="77777777" w:rsidR="00C318DA" w:rsidRDefault="00C318DA" w:rsidP="00C318DA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</w:p>
    <w:p w14:paraId="710CBF54" w14:textId="1C4D407A" w:rsidR="009F02EF" w:rsidRPr="009F02EF" w:rsidRDefault="009F02EF" w:rsidP="00C318DA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 w:rsidRPr="009F02EF">
        <w:rPr>
          <w:b/>
          <w:bCs/>
          <w:sz w:val="28"/>
          <w:szCs w:val="28"/>
        </w:rPr>
        <w:t>Wortley House Hotel Rowland Road, Scunthorpe, DN16 1SU</w:t>
      </w:r>
    </w:p>
    <w:p w14:paraId="061B2E58" w14:textId="77777777" w:rsidR="009F02EF" w:rsidRPr="009F02EF" w:rsidRDefault="009F02EF">
      <w:pPr>
        <w:pStyle w:val="Header"/>
        <w:tabs>
          <w:tab w:val="clear" w:pos="4153"/>
          <w:tab w:val="clear" w:pos="8306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53DBB148" w14:textId="77777777" w:rsidR="009B3495" w:rsidRDefault="009B3495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</w:p>
    <w:p w14:paraId="6ECF7472" w14:textId="1074C6A4" w:rsidR="00475A82" w:rsidRDefault="00475A82" w:rsidP="00652836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  <w:r>
        <w:rPr>
          <w:b/>
          <w:bCs/>
        </w:rPr>
        <w:t>Please return you</w:t>
      </w:r>
      <w:r w:rsidR="0026354B">
        <w:rPr>
          <w:b/>
          <w:bCs/>
        </w:rPr>
        <w:t xml:space="preserve">r completed </w:t>
      </w:r>
      <w:r w:rsidR="00C318DA">
        <w:rPr>
          <w:b/>
          <w:bCs/>
        </w:rPr>
        <w:t>form</w:t>
      </w:r>
      <w:r w:rsidR="0026354B">
        <w:rPr>
          <w:b/>
          <w:bCs/>
        </w:rPr>
        <w:t xml:space="preserve"> </w:t>
      </w:r>
      <w:r w:rsidR="00C318DA">
        <w:rPr>
          <w:b/>
          <w:bCs/>
        </w:rPr>
        <w:t>no later than</w:t>
      </w:r>
      <w:r w:rsidR="0026354B">
        <w:rPr>
          <w:b/>
          <w:bCs/>
        </w:rPr>
        <w:t xml:space="preserve"> </w:t>
      </w:r>
      <w:r w:rsidR="00E06ABB">
        <w:rPr>
          <w:b/>
          <w:bCs/>
        </w:rPr>
        <w:t>Monday</w:t>
      </w:r>
      <w:r w:rsidR="000C44D7">
        <w:rPr>
          <w:b/>
          <w:bCs/>
        </w:rPr>
        <w:t xml:space="preserve"> </w:t>
      </w:r>
      <w:r w:rsidR="00E06ABB">
        <w:rPr>
          <w:b/>
          <w:bCs/>
        </w:rPr>
        <w:t>11</w:t>
      </w:r>
      <w:r w:rsidR="00E06ABB" w:rsidRPr="00E06ABB">
        <w:rPr>
          <w:b/>
          <w:bCs/>
          <w:vertAlign w:val="superscript"/>
        </w:rPr>
        <w:t>th</w:t>
      </w:r>
      <w:r w:rsidR="00E06ABB">
        <w:rPr>
          <w:b/>
          <w:bCs/>
        </w:rPr>
        <w:t xml:space="preserve"> March</w:t>
      </w:r>
      <w:r w:rsidR="001A64CC">
        <w:rPr>
          <w:b/>
          <w:bCs/>
        </w:rPr>
        <w:t xml:space="preserve"> 202</w:t>
      </w:r>
      <w:r w:rsidR="000C44D7">
        <w:rPr>
          <w:b/>
          <w:bCs/>
        </w:rPr>
        <w:t>4</w:t>
      </w:r>
    </w:p>
    <w:p w14:paraId="501F0F03" w14:textId="77777777" w:rsidR="00E06ABB" w:rsidRDefault="00E06ABB" w:rsidP="00652836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</w:p>
    <w:p w14:paraId="27B322FD" w14:textId="5CDC86EB" w:rsidR="00652836" w:rsidRDefault="00652836" w:rsidP="00652836">
      <w:pPr>
        <w:pStyle w:val="Header"/>
        <w:tabs>
          <w:tab w:val="clear" w:pos="4153"/>
          <w:tab w:val="clear" w:pos="8306"/>
        </w:tabs>
        <w:jc w:val="center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2"/>
        <w:gridCol w:w="2833"/>
        <w:gridCol w:w="4253"/>
      </w:tblGrid>
      <w:tr w:rsidR="002F6E06" w14:paraId="385DB3B8" w14:textId="77777777" w:rsidTr="00CA2B10">
        <w:trPr>
          <w:cantSplit/>
          <w:trHeight w:val="758"/>
        </w:trPr>
        <w:tc>
          <w:tcPr>
            <w:tcW w:w="5665" w:type="dxa"/>
            <w:gridSpan w:val="2"/>
            <w:vAlign w:val="center"/>
          </w:tcPr>
          <w:p w14:paraId="2A232975" w14:textId="77777777" w:rsidR="002F6E06" w:rsidRPr="002F6E06" w:rsidRDefault="002F6E06" w:rsidP="00E06AB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2F6E06">
              <w:rPr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4253" w:type="dxa"/>
            <w:vMerge w:val="restart"/>
          </w:tcPr>
          <w:p w14:paraId="5049C029" w14:textId="4C5EC894" w:rsidR="002F6E06" w:rsidRPr="002F6E06" w:rsidRDefault="002F6E0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F6E06">
              <w:rPr>
                <w:b/>
                <w:bCs/>
                <w:sz w:val="20"/>
                <w:szCs w:val="20"/>
              </w:rPr>
              <w:t xml:space="preserve">Full </w:t>
            </w:r>
            <w:r w:rsidR="00CA2B10">
              <w:rPr>
                <w:b/>
                <w:bCs/>
                <w:sz w:val="20"/>
                <w:szCs w:val="20"/>
              </w:rPr>
              <w:t xml:space="preserve">company </w:t>
            </w:r>
            <w:r w:rsidRPr="002F6E06">
              <w:rPr>
                <w:b/>
                <w:bCs/>
                <w:sz w:val="20"/>
                <w:szCs w:val="20"/>
              </w:rPr>
              <w:t>address</w:t>
            </w:r>
            <w:r w:rsidR="00CA2B10">
              <w:rPr>
                <w:b/>
                <w:bCs/>
                <w:sz w:val="20"/>
                <w:szCs w:val="20"/>
              </w:rPr>
              <w:t>:</w:t>
            </w:r>
            <w:r w:rsidRPr="002F6E0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A2B10" w14:paraId="546B54C2" w14:textId="77777777" w:rsidTr="00CA2B10">
        <w:trPr>
          <w:cantSplit/>
          <w:trHeight w:val="758"/>
        </w:trPr>
        <w:tc>
          <w:tcPr>
            <w:tcW w:w="5665" w:type="dxa"/>
            <w:gridSpan w:val="2"/>
            <w:vAlign w:val="center"/>
          </w:tcPr>
          <w:p w14:paraId="0AA63F6B" w14:textId="4FEC0281" w:rsidR="00CA2B10" w:rsidRPr="002F6E06" w:rsidRDefault="00CA2B10" w:rsidP="00E06AB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2F6E06">
              <w:rPr>
                <w:b/>
                <w:bCs/>
                <w:sz w:val="20"/>
                <w:szCs w:val="20"/>
              </w:rPr>
              <w:t>Your name:</w:t>
            </w:r>
          </w:p>
        </w:tc>
        <w:tc>
          <w:tcPr>
            <w:tcW w:w="4253" w:type="dxa"/>
            <w:vMerge/>
          </w:tcPr>
          <w:p w14:paraId="26DBAC3D" w14:textId="77777777" w:rsidR="00CA2B10" w:rsidRPr="002F6E06" w:rsidRDefault="00CA2B1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F6E06" w14:paraId="53B3BD68" w14:textId="77777777" w:rsidTr="00CA2B10">
        <w:trPr>
          <w:cantSplit/>
          <w:trHeight w:val="665"/>
        </w:trPr>
        <w:tc>
          <w:tcPr>
            <w:tcW w:w="5665" w:type="dxa"/>
            <w:gridSpan w:val="2"/>
            <w:vAlign w:val="center"/>
          </w:tcPr>
          <w:p w14:paraId="48EDFBEA" w14:textId="21B15876" w:rsidR="002F6E06" w:rsidRPr="002F6E06" w:rsidRDefault="00CA2B10" w:rsidP="00CA2B1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4253" w:type="dxa"/>
            <w:vMerge/>
          </w:tcPr>
          <w:p w14:paraId="6CE62203" w14:textId="77777777" w:rsidR="002F6E06" w:rsidRDefault="002F6E0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18"/>
              </w:rPr>
            </w:pPr>
          </w:p>
        </w:tc>
      </w:tr>
      <w:tr w:rsidR="002F6E06" w14:paraId="07941C33" w14:textId="77777777" w:rsidTr="00CA2B10">
        <w:trPr>
          <w:cantSplit/>
          <w:trHeight w:val="595"/>
        </w:trPr>
        <w:tc>
          <w:tcPr>
            <w:tcW w:w="5665" w:type="dxa"/>
            <w:gridSpan w:val="2"/>
            <w:vAlign w:val="center"/>
          </w:tcPr>
          <w:p w14:paraId="63C4BEC1" w14:textId="43A061F5" w:rsidR="002F6E06" w:rsidRPr="002F6E06" w:rsidRDefault="002F6E06" w:rsidP="00CA2B1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2F6E06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253" w:type="dxa"/>
            <w:vMerge/>
          </w:tcPr>
          <w:p w14:paraId="0DD6E176" w14:textId="77777777" w:rsidR="002F6E06" w:rsidRDefault="002F6E0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18"/>
              </w:rPr>
            </w:pPr>
          </w:p>
        </w:tc>
      </w:tr>
      <w:tr w:rsidR="00CA2B10" w14:paraId="75D40A5A" w14:textId="77777777" w:rsidTr="00957B64">
        <w:trPr>
          <w:cantSplit/>
          <w:trHeight w:val="1209"/>
        </w:trPr>
        <w:tc>
          <w:tcPr>
            <w:tcW w:w="2832" w:type="dxa"/>
            <w:vAlign w:val="center"/>
          </w:tcPr>
          <w:p w14:paraId="6CB430D6" w14:textId="77777777" w:rsidR="00CA2B10" w:rsidRPr="00CA2B10" w:rsidRDefault="00CA2B10" w:rsidP="00CA2B10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Number of attendees: </w:t>
            </w:r>
          </w:p>
        </w:tc>
        <w:tc>
          <w:tcPr>
            <w:tcW w:w="2833" w:type="dxa"/>
            <w:vAlign w:val="center"/>
          </w:tcPr>
          <w:p w14:paraId="3A6D758C" w14:textId="78F1BB87" w:rsidR="00CA2B10" w:rsidRPr="00CA2B10" w:rsidRDefault="00CA2B10" w:rsidP="00CA2B10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14435301" w14:textId="0996E781" w:rsidR="00CA2B10" w:rsidRDefault="00CA2B1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18"/>
              </w:rPr>
            </w:pPr>
          </w:p>
        </w:tc>
      </w:tr>
    </w:tbl>
    <w:p w14:paraId="32F032F4" w14:textId="01CFF103" w:rsidR="009A1B7C" w:rsidRDefault="009A1B7C" w:rsidP="009A1B7C">
      <w:pPr>
        <w:pStyle w:val="Header"/>
        <w:tabs>
          <w:tab w:val="clear" w:pos="4153"/>
          <w:tab w:val="clear" w:pos="8306"/>
        </w:tabs>
        <w:spacing w:before="60"/>
        <w:rPr>
          <w:b/>
          <w:bCs/>
          <w:sz w:val="18"/>
          <w:szCs w:val="18"/>
        </w:rPr>
      </w:pPr>
    </w:p>
    <w:p w14:paraId="6093FB10" w14:textId="77777777" w:rsidR="00C318DA" w:rsidRDefault="00C318DA" w:rsidP="00C318DA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14:paraId="26C666EB" w14:textId="312E843E" w:rsidR="009A1B7C" w:rsidRPr="00C318DA" w:rsidRDefault="009A1B7C" w:rsidP="00C318DA">
      <w:pPr>
        <w:pStyle w:val="Header"/>
        <w:tabs>
          <w:tab w:val="clear" w:pos="4153"/>
          <w:tab w:val="clear" w:pos="8306"/>
        </w:tabs>
        <w:jc w:val="center"/>
        <w:rPr>
          <w:b/>
          <w:bCs/>
        </w:rPr>
      </w:pPr>
      <w:r w:rsidRPr="00C318DA">
        <w:t xml:space="preserve">Please return this completed </w:t>
      </w:r>
      <w:r w:rsidR="00E06ABB" w:rsidRPr="00C318DA">
        <w:t>attendance</w:t>
      </w:r>
      <w:r w:rsidRPr="00C318DA">
        <w:t xml:space="preserve"> form to: </w:t>
      </w:r>
      <w:r w:rsidRPr="00C318DA">
        <w:rPr>
          <w:b/>
          <w:bCs/>
        </w:rPr>
        <w:t>kendra@portalsafety.co.uk</w:t>
      </w:r>
    </w:p>
    <w:p w14:paraId="15032F8A" w14:textId="11BE0EBF" w:rsidR="00A54372" w:rsidRPr="00182A17" w:rsidRDefault="00A54372">
      <w:pPr>
        <w:jc w:val="center"/>
        <w:rPr>
          <w:b/>
          <w:bCs/>
          <w:sz w:val="20"/>
        </w:rPr>
      </w:pPr>
    </w:p>
    <w:sectPr w:rsidR="00A54372" w:rsidRPr="00182A1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65" w:right="1286" w:bottom="360" w:left="1259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FFEB" w14:textId="77777777" w:rsidR="00B61D49" w:rsidRDefault="00B61D49">
      <w:r>
        <w:separator/>
      </w:r>
    </w:p>
  </w:endnote>
  <w:endnote w:type="continuationSeparator" w:id="0">
    <w:p w14:paraId="67275D03" w14:textId="77777777" w:rsidR="00B61D49" w:rsidRDefault="00B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0563444"/>
      <w:docPartObj>
        <w:docPartGallery w:val="Page Numbers (Bottom of Page)"/>
        <w:docPartUnique/>
      </w:docPartObj>
    </w:sdtPr>
    <w:sdtContent>
      <w:p w14:paraId="7FABDEE8" w14:textId="53D95AB2" w:rsidR="009A1B7C" w:rsidRDefault="009A1B7C" w:rsidP="00402B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20DBE4" w14:textId="77777777" w:rsidR="001A64CC" w:rsidRDefault="001A64CC" w:rsidP="009A1B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298318"/>
      <w:docPartObj>
        <w:docPartGallery w:val="Page Numbers (Bottom of Page)"/>
        <w:docPartUnique/>
      </w:docPartObj>
    </w:sdtPr>
    <w:sdtContent>
      <w:p w14:paraId="19F79B89" w14:textId="4B4C1D83" w:rsidR="009A1B7C" w:rsidRDefault="009A1B7C" w:rsidP="00402B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361"/>
    </w:tblGrid>
    <w:tr w:rsidR="00475A82" w14:paraId="45B25E21" w14:textId="77777777">
      <w:trPr>
        <w:trHeight w:val="168"/>
      </w:trPr>
      <w:tc>
        <w:tcPr>
          <w:tcW w:w="9756" w:type="dxa"/>
        </w:tcPr>
        <w:p w14:paraId="19895C9B" w14:textId="77777777" w:rsidR="00475A82" w:rsidRDefault="00475A82" w:rsidP="009A1B7C">
          <w:pPr>
            <w:pStyle w:val="Footer"/>
            <w:ind w:right="360"/>
            <w:jc w:val="center"/>
            <w:rPr>
              <w:b/>
              <w:bCs/>
            </w:rPr>
          </w:pPr>
          <w:r>
            <w:rPr>
              <w:b/>
              <w:bCs/>
            </w:rPr>
            <w:t>www.nlhsg.org.uk</w:t>
          </w:r>
        </w:p>
      </w:tc>
    </w:tr>
  </w:tbl>
  <w:p w14:paraId="66D1FE30" w14:textId="77777777" w:rsidR="00475A82" w:rsidRDefault="00475A82">
    <w:pPr>
      <w:pStyle w:val="Footer"/>
      <w:jc w:val="center"/>
      <w:rPr>
        <w:b/>
        <w:bCs/>
        <w:color w:val="99CC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361"/>
    </w:tblGrid>
    <w:tr w:rsidR="00475A82" w14:paraId="51E3E41C" w14:textId="77777777">
      <w:trPr>
        <w:trHeight w:val="168"/>
      </w:trPr>
      <w:tc>
        <w:tcPr>
          <w:tcW w:w="9756" w:type="dxa"/>
        </w:tcPr>
        <w:p w14:paraId="3253BF6F" w14:textId="77777777" w:rsidR="00475A82" w:rsidRDefault="00475A82">
          <w:pPr>
            <w:pStyle w:val="Footer"/>
            <w:jc w:val="center"/>
            <w:rPr>
              <w:b/>
              <w:bCs/>
            </w:rPr>
          </w:pPr>
          <w:r>
            <w:rPr>
              <w:b/>
              <w:bCs/>
            </w:rPr>
            <w:t>www.nlhsg.org.uk</w:t>
          </w:r>
        </w:p>
      </w:tc>
    </w:tr>
  </w:tbl>
  <w:p w14:paraId="2EB2D765" w14:textId="77777777" w:rsidR="00475A82" w:rsidRDefault="0047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8850" w14:textId="77777777" w:rsidR="00B61D49" w:rsidRDefault="00B61D49">
      <w:r>
        <w:separator/>
      </w:r>
    </w:p>
  </w:footnote>
  <w:footnote w:type="continuationSeparator" w:id="0">
    <w:p w14:paraId="74EC6782" w14:textId="77777777" w:rsidR="00B61D49" w:rsidRDefault="00B6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1901" w14:textId="7413F14A" w:rsidR="00475A82" w:rsidRDefault="00475A82" w:rsidP="009A1B7C">
    <w:pPr>
      <w:pStyle w:val="Header"/>
      <w:rPr>
        <w:color w:val="99CCFF"/>
      </w:rPr>
    </w:pPr>
  </w:p>
  <w:p w14:paraId="2F692430" w14:textId="77777777" w:rsidR="00475A82" w:rsidRDefault="00475A82">
    <w:pPr>
      <w:pStyle w:val="Header"/>
      <w:jc w:val="right"/>
      <w:rPr>
        <w:color w:val="99CCFF"/>
      </w:rPr>
    </w:pPr>
  </w:p>
  <w:p w14:paraId="6F9E23C5" w14:textId="77777777" w:rsidR="00475A82" w:rsidRDefault="00475A82" w:rsidP="009A1B7C">
    <w:pPr>
      <w:pStyle w:val="Header"/>
      <w:jc w:val="center"/>
      <w:rPr>
        <w:color w:val="99CCFF"/>
      </w:rPr>
    </w:pPr>
  </w:p>
  <w:p w14:paraId="20CF30B5" w14:textId="77777777" w:rsidR="00475A82" w:rsidRDefault="00475A82">
    <w:pPr>
      <w:pStyle w:val="Header"/>
      <w:jc w:val="right"/>
      <w:rPr>
        <w:color w:val="99CC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32" w:type="dxa"/>
      <w:tblLook w:val="0000" w:firstRow="0" w:lastRow="0" w:firstColumn="0" w:lastColumn="0" w:noHBand="0" w:noVBand="0"/>
    </w:tblPr>
    <w:tblGrid>
      <w:gridCol w:w="9540"/>
    </w:tblGrid>
    <w:tr w:rsidR="00475A82" w14:paraId="3F204633" w14:textId="77777777">
      <w:trPr>
        <w:trHeight w:val="1078"/>
      </w:trPr>
      <w:tc>
        <w:tcPr>
          <w:tcW w:w="9540" w:type="dxa"/>
        </w:tcPr>
        <w:p w14:paraId="34C3304A" w14:textId="77777777" w:rsidR="00475A82" w:rsidRDefault="00475A82">
          <w:pPr>
            <w:pStyle w:val="Header"/>
            <w:jc w:val="center"/>
            <w:rPr>
              <w:color w:val="FFFFFF"/>
              <w:sz w:val="52"/>
            </w:rPr>
          </w:pPr>
        </w:p>
      </w:tc>
    </w:tr>
  </w:tbl>
  <w:p w14:paraId="5431D8A9" w14:textId="77777777" w:rsidR="00475A82" w:rsidRDefault="000C44D7">
    <w:pPr>
      <w:pStyle w:val="Header"/>
    </w:pPr>
    <w:r>
      <w:rPr>
        <w:noProof/>
        <w:color w:val="FFFFFF"/>
        <w:sz w:val="52"/>
      </w:rPr>
      <w:drawing>
        <wp:anchor distT="0" distB="0" distL="114300" distR="114300" simplePos="0" relativeHeight="251658240" behindDoc="0" locked="0" layoutInCell="1" allowOverlap="1" wp14:anchorId="74917D8A" wp14:editId="0C8A06C8">
          <wp:simplePos x="0" y="0"/>
          <wp:positionH relativeFrom="margin">
            <wp:posOffset>-806450</wp:posOffset>
          </wp:positionH>
          <wp:positionV relativeFrom="margin">
            <wp:posOffset>-1282700</wp:posOffset>
          </wp:positionV>
          <wp:extent cx="7533640" cy="1304925"/>
          <wp:effectExtent l="0" t="0" r="0" b="0"/>
          <wp:wrapSquare wrapText="bothSides"/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17"/>
    <w:rsid w:val="0002646E"/>
    <w:rsid w:val="00040DEA"/>
    <w:rsid w:val="00094D1C"/>
    <w:rsid w:val="000C44D7"/>
    <w:rsid w:val="000F5083"/>
    <w:rsid w:val="00125FDA"/>
    <w:rsid w:val="00144D14"/>
    <w:rsid w:val="00182A17"/>
    <w:rsid w:val="001A64CC"/>
    <w:rsid w:val="001E47AB"/>
    <w:rsid w:val="002277E7"/>
    <w:rsid w:val="0026354B"/>
    <w:rsid w:val="002720C4"/>
    <w:rsid w:val="002C3F0D"/>
    <w:rsid w:val="002F6E06"/>
    <w:rsid w:val="002F7592"/>
    <w:rsid w:val="00331F8E"/>
    <w:rsid w:val="00334D4E"/>
    <w:rsid w:val="00423BC9"/>
    <w:rsid w:val="00473C47"/>
    <w:rsid w:val="00475A82"/>
    <w:rsid w:val="0050130C"/>
    <w:rsid w:val="00535745"/>
    <w:rsid w:val="005542DB"/>
    <w:rsid w:val="00576F16"/>
    <w:rsid w:val="005F7A64"/>
    <w:rsid w:val="0063078F"/>
    <w:rsid w:val="00652836"/>
    <w:rsid w:val="00666690"/>
    <w:rsid w:val="00670219"/>
    <w:rsid w:val="006B3F99"/>
    <w:rsid w:val="006C29D5"/>
    <w:rsid w:val="00732AD3"/>
    <w:rsid w:val="007A32B2"/>
    <w:rsid w:val="007F2B22"/>
    <w:rsid w:val="00807568"/>
    <w:rsid w:val="0082653E"/>
    <w:rsid w:val="0086212F"/>
    <w:rsid w:val="00885D9B"/>
    <w:rsid w:val="00891F6F"/>
    <w:rsid w:val="008D2719"/>
    <w:rsid w:val="009A1B7C"/>
    <w:rsid w:val="009A54B7"/>
    <w:rsid w:val="009B3495"/>
    <w:rsid w:val="009C0DC1"/>
    <w:rsid w:val="009D426A"/>
    <w:rsid w:val="009D6061"/>
    <w:rsid w:val="009F02EF"/>
    <w:rsid w:val="00A54372"/>
    <w:rsid w:val="00B16486"/>
    <w:rsid w:val="00B33843"/>
    <w:rsid w:val="00B61D49"/>
    <w:rsid w:val="00C22837"/>
    <w:rsid w:val="00C318DA"/>
    <w:rsid w:val="00CA2B10"/>
    <w:rsid w:val="00D073DE"/>
    <w:rsid w:val="00D44698"/>
    <w:rsid w:val="00D659F2"/>
    <w:rsid w:val="00D80DAA"/>
    <w:rsid w:val="00E06ABB"/>
    <w:rsid w:val="00F56C68"/>
    <w:rsid w:val="00F7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D5D353"/>
  <w15:chartTrackingRefBased/>
  <w15:docId w15:val="{ED5B4764-3D3F-EC4F-92C4-5CBC799C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789"/>
        <w:tab w:val="right" w:pos="9072"/>
      </w:tabs>
      <w:spacing w:before="120"/>
      <w:ind w:left="858" w:hanging="858"/>
      <w:jc w:val="both"/>
      <w:outlineLvl w:val="0"/>
    </w:pPr>
    <w:rPr>
      <w:rFonts w:eastAsia="Arial Unicode MS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789"/>
        <w:tab w:val="right" w:pos="9072"/>
      </w:tabs>
      <w:spacing w:before="100" w:beforeAutospacing="1" w:after="100" w:afterAutospacing="1"/>
    </w:pPr>
    <w:rPr>
      <w:sz w:val="22"/>
    </w:rPr>
  </w:style>
  <w:style w:type="paragraph" w:styleId="BodyText">
    <w:name w:val="Body Text"/>
    <w:basedOn w:val="Normal"/>
    <w:semiHidden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120" w:after="240"/>
      <w:ind w:left="851" w:hanging="851"/>
      <w:jc w:val="both"/>
    </w:pPr>
    <w:rPr>
      <w:sz w:val="20"/>
    </w:rPr>
  </w:style>
  <w:style w:type="paragraph" w:styleId="BodyTextIndent">
    <w:name w:val="Body Text Indent"/>
    <w:basedOn w:val="Normal"/>
    <w:semiHidden/>
    <w:pPr>
      <w:tabs>
        <w:tab w:val="left" w:pos="720"/>
      </w:tabs>
      <w:spacing w:before="120"/>
      <w:ind w:left="858" w:hanging="858"/>
    </w:pPr>
    <w:rPr>
      <w:rFonts w:eastAsia="Arial Unicode MS" w:cs="Arial"/>
      <w:sz w:val="20"/>
      <w:szCs w:val="20"/>
    </w:rPr>
  </w:style>
  <w:style w:type="paragraph" w:styleId="BodyTextIndent2">
    <w:name w:val="Body Text Indent 2"/>
    <w:basedOn w:val="Normal"/>
    <w:semiHidden/>
    <w:pPr>
      <w:tabs>
        <w:tab w:val="left" w:pos="720"/>
      </w:tabs>
      <w:spacing w:before="120"/>
      <w:ind w:left="858" w:hanging="858"/>
    </w:pPr>
    <w:rPr>
      <w:rFonts w:eastAsia="Arial Unicode MS" w:cs="Arial"/>
      <w:i/>
      <w:iCs/>
      <w:color w:val="0000FF"/>
      <w:sz w:val="20"/>
      <w:szCs w:val="20"/>
    </w:rPr>
  </w:style>
  <w:style w:type="paragraph" w:customStyle="1" w:styleId="Heading0">
    <w:name w:val="Heading 0"/>
    <w:basedOn w:val="Heading3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789"/>
        <w:tab w:val="right" w:pos="9072"/>
      </w:tabs>
      <w:spacing w:before="0" w:after="240"/>
      <w:jc w:val="both"/>
    </w:pPr>
    <w:rPr>
      <w:rFonts w:cs="Times New Roman"/>
      <w:sz w:val="22"/>
      <w:szCs w:val="20"/>
    </w:rPr>
  </w:style>
  <w:style w:type="table" w:styleId="TableGrid">
    <w:name w:val="Table Grid"/>
    <w:basedOn w:val="TableNormal"/>
    <w:uiPriority w:val="59"/>
    <w:rsid w:val="009A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A1B7C"/>
  </w:style>
  <w:style w:type="character" w:customStyle="1" w:styleId="HeaderChar">
    <w:name w:val="Header Char"/>
    <w:basedOn w:val="DefaultParagraphFont"/>
    <w:link w:val="Header"/>
    <w:semiHidden/>
    <w:rsid w:val="00885D9B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NL%20Safety%20Group%20letter(MJS)%20cont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C:\DOCUME~1\ADMINI~1\LOCALS~1\Temp\NL Safety Group letter(MJS) contin.dot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Corus Long Products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Sanderson</dc:creator>
  <cp:keywords/>
  <cp:lastModifiedBy>Kendra Dudfield</cp:lastModifiedBy>
  <cp:revision>28</cp:revision>
  <cp:lastPrinted>2004-09-24T08:07:00Z</cp:lastPrinted>
  <dcterms:created xsi:type="dcterms:W3CDTF">2024-01-15T14:27:00Z</dcterms:created>
  <dcterms:modified xsi:type="dcterms:W3CDTF">2024-02-15T12:13:00Z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19a60f-3cd6-4d31-8366-c411da9e26d1_Enabled">
    <vt:lpwstr>true</vt:lpwstr>
  </property>
  <property fmtid="{D5CDD505-2E9C-101B-9397-08002B2CF9AE}" pid="3" name="MSIP_Label_3f19a60f-3cd6-4d31-8366-c411da9e26d1_SetDate">
    <vt:lpwstr>2022-10-11T09:42:47Z</vt:lpwstr>
  </property>
  <property fmtid="{D5CDD505-2E9C-101B-9397-08002B2CF9AE}" pid="4" name="MSIP_Label_3f19a60f-3cd6-4d31-8366-c411da9e26d1_Method">
    <vt:lpwstr>Privileged</vt:lpwstr>
  </property>
  <property fmtid="{D5CDD505-2E9C-101B-9397-08002B2CF9AE}" pid="5" name="MSIP_Label_3f19a60f-3cd6-4d31-8366-c411da9e26d1_Name">
    <vt:lpwstr>Public</vt:lpwstr>
  </property>
  <property fmtid="{D5CDD505-2E9C-101B-9397-08002B2CF9AE}" pid="6" name="MSIP_Label_3f19a60f-3cd6-4d31-8366-c411da9e26d1_SiteId">
    <vt:lpwstr>85531b2d-bc0f-4189-b9f1-74140509dc67</vt:lpwstr>
  </property>
  <property fmtid="{D5CDD505-2E9C-101B-9397-08002B2CF9AE}" pid="7" name="MSIP_Label_3f19a60f-3cd6-4d31-8366-c411da9e26d1_ActionId">
    <vt:lpwstr>2ec7db4a-50cf-424e-95c5-9cdf5b7514f3</vt:lpwstr>
  </property>
  <property fmtid="{D5CDD505-2E9C-101B-9397-08002B2CF9AE}" pid="8" name="MSIP_Label_3f19a60f-3cd6-4d31-8366-c411da9e26d1_ContentBits">
    <vt:lpwstr>0</vt:lpwstr>
  </property>
</Properties>
</file>